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97" w:rsidRDefault="00860597" w:rsidP="00EE47EF">
      <w:pPr>
        <w:pStyle w:val="Title"/>
      </w:pPr>
      <w:r>
        <w:t xml:space="preserve">Информация </w:t>
      </w:r>
    </w:p>
    <w:p w:rsidR="00860597" w:rsidRDefault="00860597" w:rsidP="00EE47EF">
      <w:pPr>
        <w:jc w:val="center"/>
        <w:rPr>
          <w:sz w:val="28"/>
        </w:rPr>
      </w:pPr>
      <w:r>
        <w:rPr>
          <w:sz w:val="28"/>
        </w:rPr>
        <w:t>о программно-методическом обеспечении школы</w:t>
      </w:r>
    </w:p>
    <w:p w:rsidR="00860597" w:rsidRDefault="00860597" w:rsidP="00EE47EF">
      <w:pPr>
        <w:pStyle w:val="BodyTex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2017-2018 учебном году по биологии и химии.</w:t>
      </w:r>
    </w:p>
    <w:p w:rsidR="00860597" w:rsidRDefault="00860597" w:rsidP="00EE47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Основное общее образование.</w:t>
      </w:r>
    </w:p>
    <w:p w:rsidR="00860597" w:rsidRDefault="00860597" w:rsidP="00F619C7">
      <w:pPr>
        <w:rPr>
          <w:b/>
          <w:bCs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080"/>
        <w:gridCol w:w="2160"/>
        <w:gridCol w:w="2160"/>
        <w:gridCol w:w="2160"/>
        <w:gridCol w:w="1800"/>
        <w:gridCol w:w="1080"/>
      </w:tblGrid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№ п/п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Класс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Предмет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Программа, год издания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Автор, год издания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Ф.И.О.учителя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Кол-во учащихся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5а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5б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5в,г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 а,б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6в,г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 w:rsidP="0070448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для общеобразовательных школ ФГОСТ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70448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70448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2014г. </w:t>
            </w:r>
          </w:p>
        </w:tc>
        <w:tc>
          <w:tcPr>
            <w:tcW w:w="1800" w:type="dxa"/>
          </w:tcPr>
          <w:p w:rsidR="00860597" w:rsidRDefault="00860597" w:rsidP="00774D65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Дьячкина М.А.. 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 w:rsidP="0046757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.ГейтЛ.М.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Итого:          </w:t>
            </w:r>
          </w:p>
        </w:tc>
      </w:tr>
      <w:tr w:rsidR="00860597" w:rsidTr="001860FC">
        <w:trPr>
          <w:trHeight w:val="1453"/>
        </w:trPr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7а</w:t>
            </w:r>
          </w:p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7-б,в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Животные.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для общеобразовательных школ ФГОСТ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ГейтЛ.М.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</w:t>
            </w:r>
          </w:p>
          <w:p w:rsidR="00860597" w:rsidRDefault="00860597">
            <w:pPr>
              <w:pStyle w:val="BodyTex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28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а,б,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 в,г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Биология. Человек.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Программы для общеобразовательных школ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ГейтЛ.М.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19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24 , 14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а,г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б,в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Программы для общеобразовательных школ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D03DF4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ГейтЛ.М.</w:t>
            </w:r>
          </w:p>
          <w:p w:rsidR="00860597" w:rsidRDefault="00860597" w:rsidP="005C68DB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5C68DB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24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22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23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5C68DB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5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а,б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. Программы для общеобразовательных школ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2014г.др.,2011г</w:t>
            </w:r>
          </w:p>
          <w:p w:rsidR="00860597" w:rsidRDefault="00860597" w:rsidP="001B421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</w:tcPr>
          <w:p w:rsidR="00860597" w:rsidRDefault="00860597" w:rsidP="00774D65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</w:t>
            </w:r>
          </w:p>
        </w:tc>
        <w:tc>
          <w:tcPr>
            <w:tcW w:w="1080" w:type="dxa"/>
          </w:tcPr>
          <w:p w:rsidR="00860597" w:rsidRDefault="00860597" w:rsidP="00F619C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21 ,  21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11-а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Биология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для общеобразовательных школ Биология. 5-11 кл., Москва «Вентана-Граф» 2014г</w:t>
            </w:r>
          </w:p>
        </w:tc>
        <w:tc>
          <w:tcPr>
            <w:tcW w:w="2160" w:type="dxa"/>
          </w:tcPr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Пономарева И.Н., Кучменко В.С., Карнилова О.А.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2014г.др.,2011г</w:t>
            </w:r>
          </w:p>
          <w:p w:rsidR="00860597" w:rsidRDefault="00860597" w:rsidP="00AD76F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Дьячкина М.А.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18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</w:t>
            </w:r>
          </w:p>
        </w:tc>
      </w:tr>
      <w:tr w:rsidR="00860597" w:rsidTr="001860FC">
        <w:trPr>
          <w:trHeight w:val="1133"/>
        </w:trPr>
        <w:tc>
          <w:tcPr>
            <w:tcW w:w="10800" w:type="dxa"/>
            <w:gridSpan w:val="7"/>
            <w:tcBorders>
              <w:left w:val="nil"/>
              <w:right w:val="nil"/>
            </w:tcBorders>
          </w:tcPr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  <w:p w:rsidR="00860597" w:rsidRDefault="00860597" w:rsidP="00AD76F2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bCs w:val="0"/>
                <w:sz w:val="20"/>
              </w:rPr>
              <w:t>ХИМИЯ</w:t>
            </w:r>
          </w:p>
          <w:p w:rsidR="00860597" w:rsidRDefault="00860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>. Основное общее образование.</w:t>
            </w:r>
          </w:p>
          <w:p w:rsidR="00860597" w:rsidRDefault="00860597">
            <w:pPr>
              <w:pStyle w:val="BodyText"/>
              <w:rPr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8 а, 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б,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в,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8 классы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М.:Просвещение, 2014г.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О.С.Габриелян,2014г.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26</w:t>
            </w:r>
          </w:p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 w:rsidP="00763629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9 а, б, В, г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9 классы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М.:Дрофа, 2011г.</w:t>
            </w:r>
          </w:p>
        </w:tc>
        <w:tc>
          <w:tcPr>
            <w:tcW w:w="2160" w:type="dxa"/>
          </w:tcPr>
          <w:p w:rsidR="00860597" w:rsidRDefault="00860597" w:rsidP="001755F5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 2011г.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</w:tc>
        <w:tc>
          <w:tcPr>
            <w:tcW w:w="1080" w:type="dxa"/>
          </w:tcPr>
          <w:p w:rsidR="00860597" w:rsidRDefault="00860597" w:rsidP="001C18F5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860597" w:rsidRDefault="00860597" w:rsidP="001C18F5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25</w:t>
            </w:r>
          </w:p>
          <w:p w:rsidR="00860597" w:rsidRDefault="00860597" w:rsidP="00106002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06002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75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3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а,б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Программы общеобразовательных учреждений. Химия. 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 классы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М.:Дрофа, 2007г.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О.С.Габриелян,2007г.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27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 w:rsidP="001C18F5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  <w:tr w:rsidR="00860597" w:rsidTr="001860FC">
        <w:tc>
          <w:tcPr>
            <w:tcW w:w="3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4</w:t>
            </w:r>
          </w:p>
        </w:tc>
        <w:tc>
          <w:tcPr>
            <w:tcW w:w="1080" w:type="dxa"/>
          </w:tcPr>
          <w:p w:rsidR="00860597" w:rsidRDefault="00860597">
            <w:pPr>
              <w:pStyle w:val="BodyText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 –а</w:t>
            </w:r>
          </w:p>
          <w:p w:rsidR="00860597" w:rsidRDefault="00860597">
            <w:pPr>
              <w:pStyle w:val="BodyText"/>
              <w:ind w:left="-108" w:firstLine="108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ind w:left="-108" w:firstLine="108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11-б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Химия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Программы общеобразовательных учреждений. Химия. 11классы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М.:Дрофа, 2008г.</w:t>
            </w:r>
          </w:p>
        </w:tc>
        <w:tc>
          <w:tcPr>
            <w:tcW w:w="216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О.С.Габриелян,2008г.</w:t>
            </w:r>
          </w:p>
        </w:tc>
        <w:tc>
          <w:tcPr>
            <w:tcW w:w="180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Солдатченко М.В.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</w:tcPr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18</w:t>
            </w: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:rsidR="00860597" w:rsidRDefault="00860597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21</w:t>
            </w:r>
          </w:p>
        </w:tc>
      </w:tr>
      <w:tr w:rsidR="00860597" w:rsidTr="001860FC">
        <w:tc>
          <w:tcPr>
            <w:tcW w:w="10800" w:type="dxa"/>
            <w:gridSpan w:val="7"/>
          </w:tcPr>
          <w:p w:rsidR="00860597" w:rsidRDefault="00860597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Итого:          Габриелян – </w:t>
            </w:r>
          </w:p>
        </w:tc>
      </w:tr>
    </w:tbl>
    <w:p w:rsidR="00860597" w:rsidRDefault="00860597" w:rsidP="00EE47EF">
      <w:pPr>
        <w:pStyle w:val="BodyText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BodyText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BodyText"/>
        <w:jc w:val="left"/>
        <w:rPr>
          <w:b w:val="0"/>
          <w:bCs w:val="0"/>
          <w:sz w:val="20"/>
        </w:rPr>
      </w:pPr>
    </w:p>
    <w:p w:rsidR="00860597" w:rsidRDefault="00860597" w:rsidP="00EE47EF">
      <w:pPr>
        <w:pStyle w:val="BodyText"/>
        <w:jc w:val="left"/>
        <w:rPr>
          <w:b w:val="0"/>
          <w:bCs w:val="0"/>
          <w:sz w:val="20"/>
        </w:rPr>
      </w:pPr>
    </w:p>
    <w:p w:rsidR="00860597" w:rsidRDefault="00860597"/>
    <w:sectPr w:rsidR="00860597" w:rsidSect="00F619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C9"/>
    <w:rsid w:val="00106002"/>
    <w:rsid w:val="001755F5"/>
    <w:rsid w:val="001860FC"/>
    <w:rsid w:val="001B4212"/>
    <w:rsid w:val="001B5B67"/>
    <w:rsid w:val="001C18F5"/>
    <w:rsid w:val="00287F28"/>
    <w:rsid w:val="00467579"/>
    <w:rsid w:val="004F3EBD"/>
    <w:rsid w:val="005C68DB"/>
    <w:rsid w:val="005E6D5C"/>
    <w:rsid w:val="00704489"/>
    <w:rsid w:val="00763629"/>
    <w:rsid w:val="00774D65"/>
    <w:rsid w:val="00860597"/>
    <w:rsid w:val="009831CB"/>
    <w:rsid w:val="009C2D4A"/>
    <w:rsid w:val="00AD76F2"/>
    <w:rsid w:val="00BC3A63"/>
    <w:rsid w:val="00C10A38"/>
    <w:rsid w:val="00C370AE"/>
    <w:rsid w:val="00CC707E"/>
    <w:rsid w:val="00CC7F4A"/>
    <w:rsid w:val="00D03DF4"/>
    <w:rsid w:val="00E72F35"/>
    <w:rsid w:val="00E76AE9"/>
    <w:rsid w:val="00E82B8B"/>
    <w:rsid w:val="00EE47EF"/>
    <w:rsid w:val="00EF28CF"/>
    <w:rsid w:val="00F619C7"/>
    <w:rsid w:val="00F7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47EF"/>
    <w:pPr>
      <w:ind w:right="-545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E47EF"/>
    <w:pPr>
      <w:jc w:val="center"/>
    </w:pPr>
    <w:rPr>
      <w:b/>
      <w:bCs/>
      <w:sz w:val="1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47E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8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Лаборанская</cp:lastModifiedBy>
  <cp:revision>18</cp:revision>
  <cp:lastPrinted>2013-03-12T11:18:00Z</cp:lastPrinted>
  <dcterms:created xsi:type="dcterms:W3CDTF">2013-03-11T11:34:00Z</dcterms:created>
  <dcterms:modified xsi:type="dcterms:W3CDTF">2000-12-31T21:30:00Z</dcterms:modified>
</cp:coreProperties>
</file>